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51" w:rsidRPr="00E11D41" w:rsidRDefault="00757C51" w:rsidP="00EE4CC3">
      <w:pPr>
        <w:pStyle w:val="a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pt;margin-top:-9pt;width:54pt;height:54pt;z-index:251658240" filled="f" stroked="f">
            <v:textbox style="mso-next-textbox:#_x0000_s1026" inset="0,0,0,0">
              <w:txbxContent>
                <w:p w:rsidR="00757C51" w:rsidRDefault="00757C51" w:rsidP="00EE4CC3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387pt;margin-top:-18pt;width:99pt;height:18pt;z-index:251659264" filled="f" stroked="f">
            <v:textbox style="mso-next-textbox:#_x0000_s1027" inset="0,0,0,0">
              <w:txbxContent>
                <w:p w:rsidR="00757C51" w:rsidRDefault="00757C51" w:rsidP="00EE4CC3"/>
              </w:txbxContent>
            </v:textbox>
          </v:shape>
        </w:pict>
      </w:r>
      <w:r w:rsidRPr="00E11D41">
        <w:rPr>
          <w:rFonts w:ascii="Arial" w:hAnsi="Arial" w:cs="Arial"/>
          <w:b/>
          <w:bCs/>
          <w:spacing w:val="28"/>
          <w:sz w:val="24"/>
          <w:szCs w:val="24"/>
        </w:rPr>
        <w:t>АДМИНИСТРАЦИЯ</w:t>
      </w:r>
    </w:p>
    <w:p w:rsidR="00757C51" w:rsidRDefault="00757C51" w:rsidP="00EE4CC3">
      <w:pPr>
        <w:pStyle w:val="a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E11D41">
        <w:rPr>
          <w:rFonts w:ascii="Arial" w:hAnsi="Arial" w:cs="Arial"/>
          <w:b/>
          <w:bCs/>
          <w:spacing w:val="28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pacing w:val="28"/>
          <w:sz w:val="24"/>
          <w:szCs w:val="24"/>
        </w:rPr>
        <w:t>ШЕКАЛОВСКОГО</w:t>
      </w:r>
      <w:r w:rsidRPr="00E11D41">
        <w:rPr>
          <w:rFonts w:ascii="Arial" w:hAnsi="Arial" w:cs="Arial"/>
          <w:b/>
          <w:bCs/>
          <w:spacing w:val="28"/>
          <w:sz w:val="24"/>
          <w:szCs w:val="24"/>
        </w:rPr>
        <w:t xml:space="preserve"> СЕЛЬСКОГО ПОСЕЛЕНИЯ</w:t>
      </w:r>
    </w:p>
    <w:p w:rsidR="00757C51" w:rsidRPr="00E11D41" w:rsidRDefault="00757C51" w:rsidP="00EE4CC3">
      <w:pPr>
        <w:pStyle w:val="a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E11D41">
        <w:rPr>
          <w:rFonts w:ascii="Arial" w:hAnsi="Arial" w:cs="Arial"/>
          <w:b/>
          <w:bCs/>
          <w:spacing w:val="28"/>
          <w:sz w:val="24"/>
          <w:szCs w:val="24"/>
        </w:rPr>
        <w:t xml:space="preserve"> РОССОШАНСКОГО МУНИЦИПАЛЬНОГО РАЙОНА</w:t>
      </w:r>
    </w:p>
    <w:p w:rsidR="00757C51" w:rsidRPr="00E11D41" w:rsidRDefault="00757C51" w:rsidP="00EE4CC3">
      <w:pPr>
        <w:pStyle w:val="a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E11D41">
        <w:rPr>
          <w:rFonts w:ascii="Arial" w:hAnsi="Arial" w:cs="Arial"/>
          <w:b/>
          <w:bCs/>
          <w:spacing w:val="28"/>
          <w:sz w:val="24"/>
          <w:szCs w:val="24"/>
        </w:rPr>
        <w:t>ВОРОНЕЖСКОЙ ОБЛАСТИ</w:t>
      </w:r>
    </w:p>
    <w:p w:rsidR="00757C51" w:rsidRPr="00E11D41" w:rsidRDefault="00757C51" w:rsidP="00EE4CC3">
      <w:pPr>
        <w:pStyle w:val="a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</w:p>
    <w:p w:rsidR="00757C51" w:rsidRPr="00E11D41" w:rsidRDefault="00757C51" w:rsidP="00EE4CC3">
      <w:pPr>
        <w:pStyle w:val="a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  <w:r>
        <w:rPr>
          <w:noProof/>
          <w:lang w:eastAsia="ru-RU"/>
        </w:rPr>
        <w:pict>
          <v:shape id="_x0000_s1028" type="#_x0000_t202" style="position:absolute;left:0;text-align:left;margin-left:108pt;margin-top:12.4pt;width:1in;height:18pt;z-index:251660288" filled="f" stroked="f">
            <v:textbox style="mso-next-textbox:#_x0000_s1028">
              <w:txbxContent>
                <w:p w:rsidR="00757C51" w:rsidRDefault="00757C51" w:rsidP="00EE4CC3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E11D41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757C51" w:rsidRPr="00E11D41" w:rsidRDefault="00757C51" w:rsidP="00EE4CC3">
      <w:pPr>
        <w:jc w:val="center"/>
        <w:rPr>
          <w:rFonts w:ascii="Arial" w:hAnsi="Arial" w:cs="Arial"/>
        </w:rPr>
      </w:pPr>
    </w:p>
    <w:p w:rsidR="00757C51" w:rsidRPr="00E11D41" w:rsidRDefault="00757C51" w:rsidP="00EE4CC3">
      <w:pPr>
        <w:jc w:val="center"/>
        <w:rPr>
          <w:rFonts w:ascii="Arial" w:hAnsi="Arial" w:cs="Arial"/>
        </w:rPr>
      </w:pPr>
    </w:p>
    <w:p w:rsidR="00757C51" w:rsidRPr="00E11D41" w:rsidRDefault="00757C51" w:rsidP="00EE4CC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от 27</w:t>
      </w:r>
      <w:r w:rsidRPr="00E11D41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>12.2018</w:t>
      </w:r>
      <w:r w:rsidRPr="00E11D41">
        <w:rPr>
          <w:rFonts w:ascii="Arial" w:hAnsi="Arial" w:cs="Arial"/>
          <w:u w:val="single"/>
        </w:rPr>
        <w:t xml:space="preserve"> г.    №</w:t>
      </w:r>
      <w:r>
        <w:rPr>
          <w:rFonts w:ascii="Arial" w:hAnsi="Arial" w:cs="Arial"/>
          <w:u w:val="single"/>
        </w:rPr>
        <w:t xml:space="preserve"> 72__ </w:t>
      </w:r>
    </w:p>
    <w:p w:rsidR="00757C51" w:rsidRPr="00E11D41" w:rsidRDefault="00757C51" w:rsidP="00EE4C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с. Шекаловка</w:t>
      </w:r>
    </w:p>
    <w:p w:rsidR="00757C51" w:rsidRPr="00016E69" w:rsidRDefault="00757C51" w:rsidP="00016E69">
      <w:pPr>
        <w:rPr>
          <w:color w:val="000000"/>
          <w:sz w:val="25"/>
          <w:szCs w:val="25"/>
        </w:rPr>
      </w:pPr>
      <w:r w:rsidRPr="00016E69">
        <w:rPr>
          <w:color w:val="000000"/>
          <w:sz w:val="25"/>
          <w:szCs w:val="25"/>
        </w:rPr>
        <w:t xml:space="preserve">          </w:t>
      </w:r>
    </w:p>
    <w:p w:rsidR="00757C51" w:rsidRPr="00EE4CC3" w:rsidRDefault="00757C51" w:rsidP="00EE4CC3">
      <w:pPr>
        <w:ind w:right="4110"/>
        <w:jc w:val="both"/>
        <w:rPr>
          <w:rFonts w:ascii="Arial" w:hAnsi="Arial" w:cs="Arial"/>
          <w:color w:val="000000"/>
        </w:rPr>
      </w:pPr>
      <w:r w:rsidRPr="00EE4CC3">
        <w:rPr>
          <w:rFonts w:ascii="Arial" w:hAnsi="Arial" w:cs="Arial"/>
          <w:color w:val="000000"/>
        </w:rPr>
        <w:t>О  проведении аукциона на право  заключения договора аренды земельного участка, расположенного по адресу: Воронежская область, Россошанский р-н, северная часть кад</w:t>
      </w:r>
      <w:r>
        <w:rPr>
          <w:rFonts w:ascii="Arial" w:hAnsi="Arial" w:cs="Arial"/>
          <w:color w:val="000000"/>
        </w:rPr>
        <w:t>астрового квартала 36:27:0970013</w:t>
      </w:r>
      <w:r w:rsidRPr="00EE4CC3">
        <w:rPr>
          <w:rFonts w:ascii="Arial" w:hAnsi="Arial" w:cs="Arial"/>
          <w:color w:val="000000"/>
        </w:rPr>
        <w:t xml:space="preserve"> с кадастровым номером </w:t>
      </w:r>
      <w:r>
        <w:rPr>
          <w:rFonts w:ascii="Arial" w:hAnsi="Arial" w:cs="Arial"/>
          <w:color w:val="000000"/>
        </w:rPr>
        <w:t>36:27: 0970013:24</w:t>
      </w:r>
    </w:p>
    <w:p w:rsidR="00757C51" w:rsidRPr="00EE4CC3" w:rsidRDefault="00757C51" w:rsidP="00016E69">
      <w:pPr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57C51" w:rsidRPr="00EE4CC3" w:rsidRDefault="00757C51" w:rsidP="00016E69">
      <w:pPr>
        <w:rPr>
          <w:rFonts w:ascii="Arial" w:hAnsi="Arial" w:cs="Arial"/>
          <w:color w:val="000000"/>
        </w:rPr>
      </w:pPr>
    </w:p>
    <w:p w:rsidR="00757C51" w:rsidRPr="00EE4CC3" w:rsidRDefault="00757C51" w:rsidP="00016E6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В соответствии со</w:t>
      </w:r>
      <w:r w:rsidRPr="00EE4CC3">
        <w:rPr>
          <w:rFonts w:ascii="Arial" w:hAnsi="Arial" w:cs="Arial"/>
          <w:color w:val="000000"/>
        </w:rPr>
        <w:t xml:space="preserve"> ст. 39.11, ст. 39.12., Земельного кодекса РФ, администрация </w:t>
      </w:r>
      <w:r>
        <w:rPr>
          <w:rFonts w:ascii="Arial" w:hAnsi="Arial" w:cs="Arial"/>
          <w:color w:val="000000"/>
        </w:rPr>
        <w:t>Шекаловского</w:t>
      </w:r>
      <w:r w:rsidRPr="00EE4CC3">
        <w:rPr>
          <w:rFonts w:ascii="Arial" w:hAnsi="Arial" w:cs="Arial"/>
          <w:color w:val="000000"/>
        </w:rPr>
        <w:t xml:space="preserve"> сельского поселения Россошанского муниципального района Воронежской области</w:t>
      </w:r>
    </w:p>
    <w:p w:rsidR="00757C51" w:rsidRPr="00EE4CC3" w:rsidRDefault="00757C51" w:rsidP="00016E69">
      <w:pPr>
        <w:jc w:val="both"/>
        <w:rPr>
          <w:rFonts w:ascii="Arial" w:hAnsi="Arial" w:cs="Arial"/>
          <w:color w:val="000000"/>
        </w:rPr>
      </w:pPr>
      <w:r w:rsidRPr="00EE4CC3">
        <w:rPr>
          <w:rFonts w:ascii="Arial" w:hAnsi="Arial" w:cs="Arial"/>
          <w:color w:val="000000"/>
        </w:rPr>
        <w:t xml:space="preserve"> </w:t>
      </w:r>
    </w:p>
    <w:p w:rsidR="00757C51" w:rsidRPr="00EE4CC3" w:rsidRDefault="00757C51" w:rsidP="00016E69">
      <w:pPr>
        <w:jc w:val="both"/>
        <w:rPr>
          <w:rFonts w:ascii="Arial" w:hAnsi="Arial" w:cs="Arial"/>
          <w:color w:val="000000"/>
        </w:rPr>
      </w:pPr>
      <w:r w:rsidRPr="00EE4CC3">
        <w:rPr>
          <w:rFonts w:ascii="Arial" w:hAnsi="Arial" w:cs="Arial"/>
          <w:color w:val="000000"/>
        </w:rPr>
        <w:t xml:space="preserve">                                                 П О С Т А Н О В Л Я Е Т:</w:t>
      </w:r>
    </w:p>
    <w:p w:rsidR="00757C51" w:rsidRPr="00EE4CC3" w:rsidRDefault="00757C51" w:rsidP="00016E69">
      <w:pPr>
        <w:rPr>
          <w:rFonts w:ascii="Arial" w:hAnsi="Arial" w:cs="Arial"/>
          <w:color w:val="000000"/>
        </w:rPr>
      </w:pPr>
    </w:p>
    <w:p w:rsidR="00757C51" w:rsidRDefault="00757C51" w:rsidP="00EE4CC3">
      <w:pPr>
        <w:pStyle w:val="BodyText"/>
        <w:ind w:left="-240" w:firstLine="524"/>
        <w:rPr>
          <w:rFonts w:ascii="Arial" w:hAnsi="Arial" w:cs="Arial"/>
          <w:color w:val="000000"/>
        </w:rPr>
      </w:pPr>
      <w:r w:rsidRPr="00EE4CC3">
        <w:rPr>
          <w:rFonts w:ascii="Arial" w:hAnsi="Arial" w:cs="Arial"/>
          <w:color w:val="000000"/>
        </w:rPr>
        <w:t xml:space="preserve">1. Провести аукцион открытый по составу участников и по форме подачи предложений на право заключения договора аренды земельного участка с кадастровым номером </w:t>
      </w:r>
      <w:r>
        <w:rPr>
          <w:rFonts w:ascii="Arial" w:hAnsi="Arial" w:cs="Arial"/>
          <w:color w:val="000000"/>
        </w:rPr>
        <w:t>36:27:0970013:24</w:t>
      </w:r>
      <w:r w:rsidRPr="00EE4CC3">
        <w:rPr>
          <w:rFonts w:ascii="Arial" w:hAnsi="Arial" w:cs="Arial"/>
          <w:color w:val="000000"/>
        </w:rPr>
        <w:t xml:space="preserve"> площад</w:t>
      </w:r>
      <w:r>
        <w:rPr>
          <w:rFonts w:ascii="Arial" w:hAnsi="Arial" w:cs="Arial"/>
          <w:color w:val="000000"/>
        </w:rPr>
        <w:t>ью 1279134</w:t>
      </w:r>
      <w:r w:rsidRPr="00EE4CC3">
        <w:rPr>
          <w:rFonts w:ascii="Arial" w:hAnsi="Arial" w:cs="Arial"/>
          <w:color w:val="000000"/>
        </w:rPr>
        <w:t xml:space="preserve">  кв.м по адресу: Воронежская область, р-н  Россошанский, северная  часть када</w:t>
      </w:r>
      <w:r>
        <w:rPr>
          <w:rFonts w:ascii="Arial" w:hAnsi="Arial" w:cs="Arial"/>
          <w:color w:val="000000"/>
        </w:rPr>
        <w:t>стрового квартала  36:27:0970013</w:t>
      </w:r>
      <w:r w:rsidRPr="00EE4CC3">
        <w:rPr>
          <w:rFonts w:ascii="Arial" w:hAnsi="Arial" w:cs="Arial"/>
          <w:color w:val="000000"/>
        </w:rPr>
        <w:t>,  относящегося к категории земель: «земли сельскохозяйственного назначения» для сельскохозяйств</w:t>
      </w:r>
      <w:r w:rsidRPr="008F7A2F">
        <w:rPr>
          <w:rFonts w:ascii="Arial" w:hAnsi="Arial" w:cs="Arial"/>
          <w:color w:val="000000"/>
        </w:rPr>
        <w:t xml:space="preserve">енного использования, сроком на </w:t>
      </w:r>
      <w:r w:rsidRPr="008F7A2F">
        <w:rPr>
          <w:rFonts w:ascii="Arial" w:hAnsi="Arial" w:cs="Arial"/>
        </w:rPr>
        <w:t>48 (сорок восемь) лет 11 месяцев.</w:t>
      </w:r>
    </w:p>
    <w:p w:rsidR="00757C51" w:rsidRDefault="00757C51" w:rsidP="00EE4CC3">
      <w:pPr>
        <w:pStyle w:val="BodyText"/>
        <w:ind w:left="-240" w:firstLine="524"/>
        <w:rPr>
          <w:rFonts w:ascii="Arial" w:hAnsi="Arial" w:cs="Arial"/>
          <w:color w:val="000000"/>
        </w:rPr>
      </w:pPr>
      <w:r w:rsidRPr="00EE4CC3">
        <w:rPr>
          <w:rFonts w:ascii="Arial" w:hAnsi="Arial" w:cs="Arial"/>
          <w:color w:val="000000"/>
        </w:rPr>
        <w:t xml:space="preserve">2. Определить организатором аукциона администрацию  </w:t>
      </w:r>
      <w:r>
        <w:rPr>
          <w:rFonts w:ascii="Arial" w:hAnsi="Arial" w:cs="Arial"/>
          <w:color w:val="000000"/>
        </w:rPr>
        <w:t>Шекаловского</w:t>
      </w:r>
      <w:r w:rsidRPr="00EE4CC3">
        <w:rPr>
          <w:rFonts w:ascii="Arial" w:hAnsi="Arial" w:cs="Arial"/>
          <w:color w:val="000000"/>
        </w:rPr>
        <w:t xml:space="preserve">  сельского поселения Россошанского муниципального района Воронежской области.</w:t>
      </w:r>
    </w:p>
    <w:p w:rsidR="00757C51" w:rsidRPr="00EE4CC3" w:rsidRDefault="00757C51" w:rsidP="00EE4CC3">
      <w:pPr>
        <w:pStyle w:val="BodyText"/>
        <w:ind w:left="-240" w:firstLine="524"/>
        <w:rPr>
          <w:rFonts w:ascii="Arial" w:hAnsi="Arial" w:cs="Arial"/>
          <w:color w:val="000000"/>
        </w:rPr>
      </w:pPr>
      <w:r w:rsidRPr="00EE4CC3">
        <w:rPr>
          <w:rFonts w:ascii="Arial" w:hAnsi="Arial" w:cs="Arial"/>
          <w:color w:val="000000"/>
        </w:rPr>
        <w:t>3. Установить:</w:t>
      </w:r>
    </w:p>
    <w:p w:rsidR="00757C51" w:rsidRDefault="00757C51" w:rsidP="00EE4CC3">
      <w:pPr>
        <w:ind w:left="-240" w:firstLine="524"/>
        <w:jc w:val="both"/>
        <w:rPr>
          <w:rFonts w:ascii="Arial" w:hAnsi="Arial" w:cs="Arial"/>
          <w:color w:val="000000"/>
        </w:rPr>
      </w:pPr>
      <w:r w:rsidRPr="00EE4CC3">
        <w:rPr>
          <w:rFonts w:ascii="Arial" w:hAnsi="Arial" w:cs="Arial"/>
          <w:color w:val="000000"/>
        </w:rPr>
        <w:t>3.1.  Начальный размер арендной платы на основании отчета независи</w:t>
      </w:r>
      <w:r>
        <w:rPr>
          <w:rFonts w:ascii="Arial" w:hAnsi="Arial" w:cs="Arial"/>
          <w:color w:val="000000"/>
        </w:rPr>
        <w:t>мого оценщика  в сумме 95551</w:t>
      </w:r>
      <w:r w:rsidRPr="00EE4CC3">
        <w:rPr>
          <w:rFonts w:ascii="Arial" w:hAnsi="Arial" w:cs="Arial"/>
          <w:color w:val="000000"/>
        </w:rPr>
        <w:t xml:space="preserve"> руб.</w:t>
      </w:r>
      <w:r>
        <w:rPr>
          <w:rFonts w:ascii="Arial" w:hAnsi="Arial" w:cs="Arial"/>
          <w:color w:val="000000"/>
        </w:rPr>
        <w:t xml:space="preserve"> (девяносто пять тысяч пятьсот пятьдесят один рубль</w:t>
      </w:r>
      <w:r w:rsidRPr="00EE4CC3">
        <w:rPr>
          <w:rFonts w:ascii="Arial" w:hAnsi="Arial" w:cs="Arial"/>
          <w:color w:val="000000"/>
        </w:rPr>
        <w:t xml:space="preserve">) 00 копеек. </w:t>
      </w:r>
    </w:p>
    <w:p w:rsidR="00757C51" w:rsidRPr="00EE4CC3" w:rsidRDefault="00757C51" w:rsidP="00EE4CC3">
      <w:pPr>
        <w:ind w:left="-240" w:firstLine="524"/>
        <w:jc w:val="both"/>
        <w:rPr>
          <w:rFonts w:ascii="Arial" w:hAnsi="Arial" w:cs="Arial"/>
          <w:color w:val="000000"/>
        </w:rPr>
      </w:pPr>
      <w:r w:rsidRPr="00EE4CC3">
        <w:rPr>
          <w:rFonts w:ascii="Arial" w:hAnsi="Arial" w:cs="Arial"/>
          <w:color w:val="000000"/>
        </w:rPr>
        <w:t>3.2. Величину задатка за уч</w:t>
      </w:r>
      <w:r>
        <w:rPr>
          <w:rFonts w:ascii="Arial" w:hAnsi="Arial" w:cs="Arial"/>
          <w:color w:val="000000"/>
        </w:rPr>
        <w:t>астие в аукционе в размере 19110 руб.   (девятнадцать тысяч сто десять ) рублей 2</w:t>
      </w:r>
      <w:r w:rsidRPr="00EE4CC3">
        <w:rPr>
          <w:rFonts w:ascii="Arial" w:hAnsi="Arial" w:cs="Arial"/>
          <w:color w:val="000000"/>
        </w:rPr>
        <w:t xml:space="preserve">0 копеек.    </w:t>
      </w:r>
    </w:p>
    <w:p w:rsidR="00757C51" w:rsidRDefault="00757C51" w:rsidP="00EE4CC3">
      <w:pPr>
        <w:ind w:left="-240" w:firstLine="524"/>
        <w:jc w:val="both"/>
        <w:rPr>
          <w:rFonts w:ascii="Arial" w:hAnsi="Arial" w:cs="Arial"/>
          <w:color w:val="000000"/>
        </w:rPr>
      </w:pPr>
      <w:r w:rsidRPr="00EE4CC3">
        <w:rPr>
          <w:rFonts w:ascii="Arial" w:hAnsi="Arial" w:cs="Arial"/>
          <w:color w:val="000000"/>
        </w:rPr>
        <w:t>3.3. Величину повышения арендной пла</w:t>
      </w:r>
      <w:r>
        <w:rPr>
          <w:rFonts w:ascii="Arial" w:hAnsi="Arial" w:cs="Arial"/>
          <w:color w:val="000000"/>
        </w:rPr>
        <w:t>ты «шаг аукциона» в размере 2866 (две тысячи восемьсот шестьдесят шесть ) рублей 53 копейки</w:t>
      </w:r>
      <w:r w:rsidRPr="00EE4CC3">
        <w:rPr>
          <w:rFonts w:ascii="Arial" w:hAnsi="Arial" w:cs="Arial"/>
          <w:color w:val="000000"/>
        </w:rPr>
        <w:t xml:space="preserve">.           </w:t>
      </w:r>
    </w:p>
    <w:p w:rsidR="00757C51" w:rsidRDefault="00757C51" w:rsidP="00EE4CC3">
      <w:pPr>
        <w:ind w:left="-240" w:firstLine="524"/>
        <w:jc w:val="both"/>
        <w:rPr>
          <w:rFonts w:ascii="Arial" w:hAnsi="Arial" w:cs="Arial"/>
          <w:color w:val="000000"/>
        </w:rPr>
      </w:pPr>
      <w:r w:rsidRPr="00EE4CC3">
        <w:rPr>
          <w:rFonts w:ascii="Arial" w:hAnsi="Arial" w:cs="Arial"/>
          <w:color w:val="000000"/>
        </w:rPr>
        <w:t xml:space="preserve">4.  Организатору аукциона опубликовать извещение о проведении аукциона в Вестнике муниципальных правовых актов </w:t>
      </w:r>
      <w:r>
        <w:rPr>
          <w:rFonts w:ascii="Arial" w:hAnsi="Arial" w:cs="Arial"/>
          <w:color w:val="000000"/>
        </w:rPr>
        <w:t>Шекаловского</w:t>
      </w:r>
      <w:r w:rsidRPr="00EE4CC3">
        <w:rPr>
          <w:rFonts w:ascii="Arial" w:hAnsi="Arial" w:cs="Arial"/>
          <w:color w:val="000000"/>
        </w:rPr>
        <w:t xml:space="preserve"> сельского поселения Россошанского муниципального района, а также разместить извещение  о проведении аукциона на  сайте </w:t>
      </w:r>
      <w:hyperlink r:id="rId4" w:history="1">
        <w:r w:rsidRPr="00EE4CC3">
          <w:rPr>
            <w:rStyle w:val="Hyperlink"/>
            <w:rFonts w:ascii="Arial" w:hAnsi="Arial" w:cs="Arial"/>
            <w:lang w:val="en-US"/>
          </w:rPr>
          <w:t>www</w:t>
        </w:r>
        <w:r w:rsidRPr="00EE4CC3">
          <w:rPr>
            <w:rStyle w:val="Hyperlink"/>
            <w:rFonts w:ascii="Arial" w:hAnsi="Arial" w:cs="Arial"/>
          </w:rPr>
          <w:t>.</w:t>
        </w:r>
        <w:r w:rsidRPr="00EE4CC3">
          <w:rPr>
            <w:rStyle w:val="Hyperlink"/>
            <w:rFonts w:ascii="Arial" w:hAnsi="Arial" w:cs="Arial"/>
            <w:lang w:val="en-US"/>
          </w:rPr>
          <w:t>torgi</w:t>
        </w:r>
        <w:r w:rsidRPr="00EE4CC3">
          <w:rPr>
            <w:rStyle w:val="Hyperlink"/>
            <w:rFonts w:ascii="Arial" w:hAnsi="Arial" w:cs="Arial"/>
          </w:rPr>
          <w:t>.</w:t>
        </w:r>
        <w:r w:rsidRPr="00EE4CC3">
          <w:rPr>
            <w:rStyle w:val="Hyperlink"/>
            <w:rFonts w:ascii="Arial" w:hAnsi="Arial" w:cs="Arial"/>
            <w:lang w:val="en-US"/>
          </w:rPr>
          <w:t>gov</w:t>
        </w:r>
        <w:r w:rsidRPr="00EE4CC3">
          <w:rPr>
            <w:rStyle w:val="Hyperlink"/>
            <w:rFonts w:ascii="Arial" w:hAnsi="Arial" w:cs="Arial"/>
          </w:rPr>
          <w:t>.</w:t>
        </w:r>
        <w:r w:rsidRPr="00EE4CC3">
          <w:rPr>
            <w:rStyle w:val="Hyperlink"/>
            <w:rFonts w:ascii="Arial" w:hAnsi="Arial" w:cs="Arial"/>
            <w:lang w:val="en-US"/>
          </w:rPr>
          <w:t>ru</w:t>
        </w:r>
      </w:hyperlink>
      <w:r w:rsidRPr="00EE4CC3">
        <w:rPr>
          <w:rFonts w:ascii="Arial" w:hAnsi="Arial" w:cs="Arial"/>
          <w:color w:val="000000"/>
        </w:rPr>
        <w:t xml:space="preserve">  и сайте администрации </w:t>
      </w:r>
      <w:r>
        <w:rPr>
          <w:rFonts w:ascii="Arial" w:hAnsi="Arial" w:cs="Arial"/>
          <w:color w:val="000000"/>
        </w:rPr>
        <w:t>Шекаловского</w:t>
      </w:r>
      <w:r w:rsidRPr="00EE4CC3">
        <w:rPr>
          <w:rFonts w:ascii="Arial" w:hAnsi="Arial" w:cs="Arial"/>
          <w:color w:val="000000"/>
        </w:rPr>
        <w:t xml:space="preserve"> сельского поселения в сети «Интернет». </w:t>
      </w:r>
    </w:p>
    <w:p w:rsidR="00757C51" w:rsidRPr="00EE4CC3" w:rsidRDefault="00757C51" w:rsidP="00EE4CC3">
      <w:pPr>
        <w:ind w:left="-240" w:firstLine="524"/>
        <w:jc w:val="both"/>
        <w:rPr>
          <w:rFonts w:ascii="Arial" w:hAnsi="Arial" w:cs="Arial"/>
          <w:color w:val="000000"/>
        </w:rPr>
      </w:pPr>
      <w:r w:rsidRPr="00EE4CC3">
        <w:rPr>
          <w:rFonts w:ascii="Arial" w:hAnsi="Arial" w:cs="Arial"/>
          <w:color w:val="000000"/>
        </w:rPr>
        <w:t xml:space="preserve">5. Контроль за исполнением настоящего постановления возложить на главу </w:t>
      </w:r>
      <w:r>
        <w:rPr>
          <w:rFonts w:ascii="Arial" w:hAnsi="Arial" w:cs="Arial"/>
          <w:color w:val="000000"/>
        </w:rPr>
        <w:t>Шекаловского</w:t>
      </w:r>
      <w:r w:rsidRPr="00EE4CC3">
        <w:rPr>
          <w:rFonts w:ascii="Arial" w:hAnsi="Arial" w:cs="Arial"/>
          <w:color w:val="000000"/>
        </w:rPr>
        <w:t xml:space="preserve"> сельского поселения.</w:t>
      </w:r>
    </w:p>
    <w:p w:rsidR="00757C51" w:rsidRPr="00EE4CC3" w:rsidRDefault="00757C51" w:rsidP="00016E69">
      <w:pPr>
        <w:jc w:val="both"/>
        <w:rPr>
          <w:rFonts w:ascii="Arial" w:hAnsi="Arial" w:cs="Arial"/>
          <w:color w:val="000000"/>
        </w:rPr>
      </w:pPr>
    </w:p>
    <w:p w:rsidR="00757C51" w:rsidRPr="00EE4CC3" w:rsidRDefault="00757C51" w:rsidP="00CC61B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</w:t>
      </w:r>
      <w:r w:rsidRPr="00EE4CC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Шекаловского</w:t>
      </w:r>
    </w:p>
    <w:p w:rsidR="00757C51" w:rsidRPr="00EE4CC3" w:rsidRDefault="00757C51" w:rsidP="00016E69">
      <w:pPr>
        <w:ind w:left="-240" w:firstLine="240"/>
        <w:rPr>
          <w:rFonts w:ascii="Arial" w:hAnsi="Arial" w:cs="Arial"/>
          <w:color w:val="000000"/>
        </w:rPr>
      </w:pPr>
      <w:r w:rsidRPr="00EE4CC3">
        <w:rPr>
          <w:rFonts w:ascii="Arial" w:hAnsi="Arial" w:cs="Arial"/>
          <w:color w:val="000000"/>
        </w:rPr>
        <w:t xml:space="preserve">сельского поселения                                                                         </w:t>
      </w:r>
      <w:r>
        <w:rPr>
          <w:rFonts w:ascii="Arial" w:hAnsi="Arial" w:cs="Arial"/>
          <w:color w:val="000000"/>
        </w:rPr>
        <w:t xml:space="preserve"> В.Н.Рябоволов</w:t>
      </w:r>
    </w:p>
    <w:sectPr w:rsidR="00757C51" w:rsidRPr="00EE4CC3" w:rsidSect="00670D0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E69"/>
    <w:rsid w:val="00005B76"/>
    <w:rsid w:val="00007D35"/>
    <w:rsid w:val="00016E69"/>
    <w:rsid w:val="000A32E9"/>
    <w:rsid w:val="000B4FAB"/>
    <w:rsid w:val="000F204D"/>
    <w:rsid w:val="001742EF"/>
    <w:rsid w:val="00176633"/>
    <w:rsid w:val="001C4CD7"/>
    <w:rsid w:val="00213680"/>
    <w:rsid w:val="002768C2"/>
    <w:rsid w:val="002810A3"/>
    <w:rsid w:val="002E4ED6"/>
    <w:rsid w:val="00337EFD"/>
    <w:rsid w:val="003D54CB"/>
    <w:rsid w:val="0042084D"/>
    <w:rsid w:val="004760A2"/>
    <w:rsid w:val="00493BB4"/>
    <w:rsid w:val="00500E61"/>
    <w:rsid w:val="00511145"/>
    <w:rsid w:val="005546D9"/>
    <w:rsid w:val="005743C6"/>
    <w:rsid w:val="00594484"/>
    <w:rsid w:val="005B046C"/>
    <w:rsid w:val="006169BB"/>
    <w:rsid w:val="00623FA8"/>
    <w:rsid w:val="00641488"/>
    <w:rsid w:val="00670D05"/>
    <w:rsid w:val="006A1179"/>
    <w:rsid w:val="00705F37"/>
    <w:rsid w:val="007505E8"/>
    <w:rsid w:val="00757C51"/>
    <w:rsid w:val="00797A3A"/>
    <w:rsid w:val="007D0C12"/>
    <w:rsid w:val="00845BB0"/>
    <w:rsid w:val="00884343"/>
    <w:rsid w:val="008C5918"/>
    <w:rsid w:val="008E23DE"/>
    <w:rsid w:val="008E6E18"/>
    <w:rsid w:val="008F7A2F"/>
    <w:rsid w:val="009332C5"/>
    <w:rsid w:val="00964284"/>
    <w:rsid w:val="009B2DAE"/>
    <w:rsid w:val="009E2E5E"/>
    <w:rsid w:val="00A77CAF"/>
    <w:rsid w:val="00AB4A40"/>
    <w:rsid w:val="00AE0D9F"/>
    <w:rsid w:val="00B616A9"/>
    <w:rsid w:val="00B8320B"/>
    <w:rsid w:val="00BA1088"/>
    <w:rsid w:val="00BB213B"/>
    <w:rsid w:val="00C462BC"/>
    <w:rsid w:val="00C86305"/>
    <w:rsid w:val="00CC3512"/>
    <w:rsid w:val="00CC61B9"/>
    <w:rsid w:val="00D40EFC"/>
    <w:rsid w:val="00DE4D07"/>
    <w:rsid w:val="00E11D41"/>
    <w:rsid w:val="00E36E86"/>
    <w:rsid w:val="00E80EEC"/>
    <w:rsid w:val="00EB4846"/>
    <w:rsid w:val="00EE4CC3"/>
    <w:rsid w:val="00F10782"/>
    <w:rsid w:val="00F2772C"/>
    <w:rsid w:val="00F54EB7"/>
    <w:rsid w:val="00F9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69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16E6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16E6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">
    <w:name w:val="Обычный.Название подразделения"/>
    <w:uiPriority w:val="99"/>
    <w:rsid w:val="00016E69"/>
    <w:pPr>
      <w:suppressAutoHyphens/>
      <w:autoSpaceDE w:val="0"/>
    </w:pPr>
    <w:rPr>
      <w:rFonts w:ascii="SchoolBook" w:hAnsi="SchoolBook"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rsid w:val="00016E6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54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1</Pages>
  <Words>348</Words>
  <Characters>1987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</dc:creator>
  <cp:keywords/>
  <dc:description/>
  <cp:lastModifiedBy>Администратор</cp:lastModifiedBy>
  <cp:revision>39</cp:revision>
  <cp:lastPrinted>2018-12-27T07:54:00Z</cp:lastPrinted>
  <dcterms:created xsi:type="dcterms:W3CDTF">2016-11-10T16:05:00Z</dcterms:created>
  <dcterms:modified xsi:type="dcterms:W3CDTF">2018-12-27T07:55:00Z</dcterms:modified>
</cp:coreProperties>
</file>